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21034" w14:textId="77777777" w:rsidR="00E37CF9" w:rsidRDefault="00E37CF9" w:rsidP="00E37CF9">
      <w:pPr>
        <w:jc w:val="center"/>
        <w:rPr>
          <w:szCs w:val="24"/>
        </w:rPr>
      </w:pPr>
      <w:r>
        <w:rPr>
          <w:noProof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A571A6E" wp14:editId="7A9DE9BD">
            <wp:simplePos x="0" y="0"/>
            <wp:positionH relativeFrom="column">
              <wp:posOffset>-152400</wp:posOffset>
            </wp:positionH>
            <wp:positionV relativeFrom="paragraph">
              <wp:posOffset>-266700</wp:posOffset>
            </wp:positionV>
            <wp:extent cx="2580865" cy="1076325"/>
            <wp:effectExtent l="19050" t="0" r="0" b="0"/>
            <wp:wrapNone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65" cy="1076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772467B0" w14:textId="77777777" w:rsidR="003A622A" w:rsidRDefault="003A622A" w:rsidP="00E37CF9">
      <w:pPr>
        <w:jc w:val="center"/>
        <w:rPr>
          <w:szCs w:val="24"/>
        </w:rPr>
      </w:pPr>
    </w:p>
    <w:p w14:paraId="4AAAD21C" w14:textId="77777777" w:rsidR="00E37CF9" w:rsidRDefault="00F60A49" w:rsidP="00E37CF9">
      <w:pPr>
        <w:pStyle w:val="Heading1"/>
        <w:jc w:val="center"/>
      </w:pPr>
      <w:r>
        <w:t>Office and Finance Manager</w:t>
      </w:r>
    </w:p>
    <w:p w14:paraId="164B49BA" w14:textId="77777777" w:rsidR="00E37CF9" w:rsidRPr="00E37CF9" w:rsidRDefault="00E37CF9" w:rsidP="00E37CF9">
      <w:pPr>
        <w:pStyle w:val="Heading1"/>
        <w:jc w:val="center"/>
      </w:pPr>
      <w:r>
        <w:t>Person Specification</w:t>
      </w:r>
    </w:p>
    <w:p w14:paraId="615817F8" w14:textId="77777777" w:rsidR="00E37CF9" w:rsidRDefault="00E37CF9" w:rsidP="00E37CF9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209"/>
      </w:tblGrid>
      <w:tr w:rsidR="00E37CF9" w14:paraId="2BCBED21" w14:textId="77777777" w:rsidTr="005D3EB4">
        <w:tc>
          <w:tcPr>
            <w:tcW w:w="2263" w:type="dxa"/>
            <w:vAlign w:val="bottom"/>
          </w:tcPr>
          <w:p w14:paraId="0B9C762A" w14:textId="77777777" w:rsidR="00E37CF9" w:rsidRPr="00E37CF9" w:rsidRDefault="00E37CF9" w:rsidP="00E37CF9">
            <w:pPr>
              <w:pStyle w:val="Heading3"/>
              <w:outlineLvl w:val="2"/>
            </w:pPr>
            <w:r>
              <w:t>Characteristics</w:t>
            </w:r>
          </w:p>
        </w:tc>
        <w:tc>
          <w:tcPr>
            <w:tcW w:w="3544" w:type="dxa"/>
            <w:vAlign w:val="bottom"/>
          </w:tcPr>
          <w:p w14:paraId="0C6DE069" w14:textId="77777777" w:rsidR="00E37CF9" w:rsidRDefault="00E37CF9" w:rsidP="00E37CF9">
            <w:pPr>
              <w:pStyle w:val="Heading3"/>
              <w:outlineLvl w:val="2"/>
            </w:pPr>
            <w:r>
              <w:t>Essential</w:t>
            </w:r>
          </w:p>
        </w:tc>
        <w:tc>
          <w:tcPr>
            <w:tcW w:w="3209" w:type="dxa"/>
            <w:vAlign w:val="bottom"/>
          </w:tcPr>
          <w:p w14:paraId="6E46C3A1" w14:textId="77777777" w:rsidR="00E37CF9" w:rsidRPr="00E37CF9" w:rsidRDefault="00E37CF9" w:rsidP="00E37CF9">
            <w:pPr>
              <w:pStyle w:val="Heading3"/>
              <w:outlineLvl w:val="2"/>
            </w:pPr>
            <w:r>
              <w:t>Desirable</w:t>
            </w:r>
          </w:p>
        </w:tc>
      </w:tr>
      <w:tr w:rsidR="00E37CF9" w14:paraId="33226014" w14:textId="77777777" w:rsidTr="005D3EB4">
        <w:tc>
          <w:tcPr>
            <w:tcW w:w="2263" w:type="dxa"/>
          </w:tcPr>
          <w:p w14:paraId="4954C55B" w14:textId="77777777" w:rsidR="00E37CF9" w:rsidRDefault="00E37CF9" w:rsidP="00E37CF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Education and Qualifications</w:t>
            </w:r>
          </w:p>
          <w:p w14:paraId="54242101" w14:textId="77777777" w:rsidR="00E37CF9" w:rsidRPr="00E37CF9" w:rsidRDefault="00E37CF9" w:rsidP="00E37CF9">
            <w:pPr>
              <w:rPr>
                <w:b/>
                <w:szCs w:val="24"/>
              </w:rPr>
            </w:pPr>
          </w:p>
        </w:tc>
        <w:tc>
          <w:tcPr>
            <w:tcW w:w="3544" w:type="dxa"/>
          </w:tcPr>
          <w:p w14:paraId="6FA463D7" w14:textId="25BE840E" w:rsidR="00E82D21" w:rsidRPr="00601DD3" w:rsidRDefault="00E82D21" w:rsidP="00E82D21">
            <w:pPr>
              <w:rPr>
                <w:szCs w:val="24"/>
              </w:rPr>
            </w:pPr>
            <w:r w:rsidRPr="00601DD3">
              <w:rPr>
                <w:szCs w:val="24"/>
              </w:rPr>
              <w:t xml:space="preserve">Relevant qualification in book-keeping /accountancy </w:t>
            </w:r>
            <w:r w:rsidR="00792EF4" w:rsidRPr="00601DD3">
              <w:rPr>
                <w:szCs w:val="24"/>
              </w:rPr>
              <w:t>and/</w:t>
            </w:r>
            <w:r w:rsidRPr="00601DD3">
              <w:rPr>
                <w:szCs w:val="24"/>
              </w:rPr>
              <w:t xml:space="preserve">or business administration </w:t>
            </w:r>
          </w:p>
          <w:p w14:paraId="587A1113" w14:textId="77777777" w:rsidR="00E82D21" w:rsidRPr="00601DD3" w:rsidRDefault="00E82D21" w:rsidP="00E82D21">
            <w:pPr>
              <w:rPr>
                <w:szCs w:val="24"/>
              </w:rPr>
            </w:pPr>
          </w:p>
          <w:p w14:paraId="36C0F95A" w14:textId="5DEDF8EA" w:rsidR="00E82D21" w:rsidRPr="00601DD3" w:rsidRDefault="00E82D21" w:rsidP="00E82D21">
            <w:pPr>
              <w:rPr>
                <w:szCs w:val="24"/>
              </w:rPr>
            </w:pPr>
            <w:r w:rsidRPr="00601DD3">
              <w:rPr>
                <w:szCs w:val="24"/>
              </w:rPr>
              <w:t>OR</w:t>
            </w:r>
          </w:p>
          <w:p w14:paraId="0D73223F" w14:textId="77777777" w:rsidR="00E82D21" w:rsidRPr="00601DD3" w:rsidRDefault="00E82D21" w:rsidP="00E82D21">
            <w:pPr>
              <w:rPr>
                <w:szCs w:val="24"/>
              </w:rPr>
            </w:pPr>
          </w:p>
          <w:p w14:paraId="0A766CE1" w14:textId="784F09C4" w:rsidR="00E82D21" w:rsidRPr="00601DD3" w:rsidRDefault="00E82D21" w:rsidP="00E82D21">
            <w:pPr>
              <w:rPr>
                <w:szCs w:val="24"/>
              </w:rPr>
            </w:pPr>
            <w:r w:rsidRPr="00601DD3">
              <w:rPr>
                <w:szCs w:val="24"/>
              </w:rPr>
              <w:t xml:space="preserve">For applicants without a relevant qualification- 5 </w:t>
            </w:r>
            <w:r w:rsidR="00792EF4" w:rsidRPr="00601DD3">
              <w:rPr>
                <w:szCs w:val="24"/>
              </w:rPr>
              <w:t>years’ experience in book-keeping /accountancy or business administration</w:t>
            </w:r>
          </w:p>
          <w:p w14:paraId="1520B676" w14:textId="77777777" w:rsidR="00E82D21" w:rsidRPr="00E82D21" w:rsidRDefault="00E82D21" w:rsidP="002B364C">
            <w:pPr>
              <w:rPr>
                <w:color w:val="FF0000"/>
                <w:szCs w:val="24"/>
              </w:rPr>
            </w:pPr>
          </w:p>
          <w:p w14:paraId="51AEE4E8" w14:textId="77777777" w:rsidR="00E82D21" w:rsidRDefault="00E82D21" w:rsidP="002B364C">
            <w:pPr>
              <w:rPr>
                <w:szCs w:val="24"/>
              </w:rPr>
            </w:pPr>
          </w:p>
          <w:p w14:paraId="3923BE94" w14:textId="05DB467B" w:rsidR="00CD1237" w:rsidRPr="0096291B" w:rsidRDefault="00CD1237" w:rsidP="002B364C">
            <w:pPr>
              <w:rPr>
                <w:szCs w:val="24"/>
              </w:rPr>
            </w:pPr>
          </w:p>
        </w:tc>
        <w:tc>
          <w:tcPr>
            <w:tcW w:w="3209" w:type="dxa"/>
          </w:tcPr>
          <w:p w14:paraId="2B5314CD" w14:textId="47C89FF8" w:rsidR="00B242B9" w:rsidRPr="00601DD3" w:rsidRDefault="0096291B" w:rsidP="00EF4146">
            <w:pPr>
              <w:rPr>
                <w:szCs w:val="24"/>
              </w:rPr>
            </w:pPr>
            <w:r>
              <w:rPr>
                <w:szCs w:val="24"/>
              </w:rPr>
              <w:t>Third level relevant qualification</w:t>
            </w:r>
            <w:r w:rsidR="00792EF4">
              <w:rPr>
                <w:szCs w:val="24"/>
              </w:rPr>
              <w:t xml:space="preserve"> </w:t>
            </w:r>
            <w:r w:rsidR="00792EF4" w:rsidRPr="00601DD3">
              <w:rPr>
                <w:szCs w:val="24"/>
              </w:rPr>
              <w:t>in book-keeping /accountancy and/or business administration</w:t>
            </w:r>
          </w:p>
          <w:p w14:paraId="2D51B891" w14:textId="77777777" w:rsidR="00B242B9" w:rsidRDefault="00B242B9" w:rsidP="00EF4146">
            <w:pPr>
              <w:rPr>
                <w:szCs w:val="24"/>
              </w:rPr>
            </w:pPr>
          </w:p>
        </w:tc>
      </w:tr>
      <w:tr w:rsidR="00E82D21" w14:paraId="7F1799FA" w14:textId="77777777" w:rsidTr="005D3EB4">
        <w:tc>
          <w:tcPr>
            <w:tcW w:w="2263" w:type="dxa"/>
          </w:tcPr>
          <w:p w14:paraId="48CCAB18" w14:textId="77777777" w:rsidR="00E82D21" w:rsidRPr="00E37CF9" w:rsidRDefault="00E82D21" w:rsidP="00E82D2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Experience</w:t>
            </w:r>
          </w:p>
        </w:tc>
        <w:tc>
          <w:tcPr>
            <w:tcW w:w="3544" w:type="dxa"/>
          </w:tcPr>
          <w:p w14:paraId="76620B48" w14:textId="77777777" w:rsidR="00E82D21" w:rsidRPr="00601DD3" w:rsidRDefault="00E82D21" w:rsidP="00E82D21">
            <w:pPr>
              <w:rPr>
                <w:szCs w:val="24"/>
              </w:rPr>
            </w:pPr>
          </w:p>
          <w:p w14:paraId="548C8E9A" w14:textId="3476DD58" w:rsidR="00E82D21" w:rsidRPr="00601DD3" w:rsidRDefault="00E82D21" w:rsidP="00E82D21">
            <w:pPr>
              <w:rPr>
                <w:szCs w:val="24"/>
              </w:rPr>
            </w:pPr>
            <w:r w:rsidRPr="00601DD3">
              <w:rPr>
                <w:szCs w:val="24"/>
              </w:rPr>
              <w:t xml:space="preserve">A minimum of two years’ demonstrable experience in </w:t>
            </w:r>
            <w:r w:rsidR="00792EF4" w:rsidRPr="00601DD3">
              <w:rPr>
                <w:szCs w:val="24"/>
              </w:rPr>
              <w:t>a role involving</w:t>
            </w:r>
            <w:r w:rsidRPr="00601DD3">
              <w:rPr>
                <w:szCs w:val="24"/>
              </w:rPr>
              <w:t>:</w:t>
            </w:r>
          </w:p>
          <w:p w14:paraId="2F4797DE" w14:textId="77777777" w:rsidR="00E82D21" w:rsidRPr="00601DD3" w:rsidRDefault="00E82D21" w:rsidP="00E82D21">
            <w:pPr>
              <w:rPr>
                <w:szCs w:val="24"/>
              </w:rPr>
            </w:pPr>
          </w:p>
          <w:p w14:paraId="6899E508" w14:textId="28538498" w:rsidR="00E82D21" w:rsidRPr="00601DD3" w:rsidRDefault="00E82D21" w:rsidP="00792EF4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601DD3">
              <w:rPr>
                <w:szCs w:val="24"/>
              </w:rPr>
              <w:t xml:space="preserve">office administration and the maintenance of </w:t>
            </w:r>
            <w:r w:rsidR="00792EF4" w:rsidRPr="00601DD3">
              <w:rPr>
                <w:szCs w:val="24"/>
              </w:rPr>
              <w:t>records</w:t>
            </w:r>
          </w:p>
          <w:p w14:paraId="72F44563" w14:textId="77777777" w:rsidR="00E82D21" w:rsidRPr="00601DD3" w:rsidRDefault="00E82D21" w:rsidP="00E82D21">
            <w:pPr>
              <w:rPr>
                <w:szCs w:val="24"/>
              </w:rPr>
            </w:pPr>
          </w:p>
          <w:p w14:paraId="0C40076A" w14:textId="6CBFC6A2" w:rsidR="00792EF4" w:rsidRPr="00601DD3" w:rsidRDefault="00E82D21" w:rsidP="00792EF4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601DD3">
              <w:rPr>
                <w:szCs w:val="24"/>
              </w:rPr>
              <w:t>financial record</w:t>
            </w:r>
            <w:r w:rsidR="00792EF4" w:rsidRPr="00601DD3">
              <w:rPr>
                <w:szCs w:val="24"/>
              </w:rPr>
              <w:t xml:space="preserve"> keeping</w:t>
            </w:r>
            <w:r w:rsidRPr="00601DD3">
              <w:rPr>
                <w:szCs w:val="24"/>
              </w:rPr>
              <w:t xml:space="preserve"> and management, including procurement</w:t>
            </w:r>
            <w:r w:rsidR="00792EF4" w:rsidRPr="00601DD3">
              <w:rPr>
                <w:szCs w:val="24"/>
              </w:rPr>
              <w:t>,</w:t>
            </w:r>
            <w:r w:rsidRPr="00601DD3">
              <w:rPr>
                <w:szCs w:val="24"/>
              </w:rPr>
              <w:t xml:space="preserve"> </w:t>
            </w:r>
            <w:r w:rsidR="00792EF4" w:rsidRPr="00601DD3">
              <w:rPr>
                <w:szCs w:val="24"/>
              </w:rPr>
              <w:t xml:space="preserve">payroll and </w:t>
            </w:r>
            <w:r w:rsidRPr="00601DD3">
              <w:rPr>
                <w:szCs w:val="24"/>
              </w:rPr>
              <w:t>PAYE</w:t>
            </w:r>
            <w:r w:rsidR="00792EF4" w:rsidRPr="00601DD3">
              <w:rPr>
                <w:szCs w:val="24"/>
              </w:rPr>
              <w:t xml:space="preserve">, budgeting and </w:t>
            </w:r>
          </w:p>
          <w:p w14:paraId="56E262C6" w14:textId="079DD5D2" w:rsidR="00792EF4" w:rsidRPr="00601DD3" w:rsidRDefault="00792EF4" w:rsidP="00792EF4">
            <w:pPr>
              <w:ind w:left="720"/>
              <w:rPr>
                <w:szCs w:val="24"/>
              </w:rPr>
            </w:pPr>
            <w:r w:rsidRPr="00601DD3">
              <w:rPr>
                <w:szCs w:val="24"/>
              </w:rPr>
              <w:t xml:space="preserve">Book-keeping </w:t>
            </w:r>
          </w:p>
          <w:p w14:paraId="25BE3BB0" w14:textId="77777777" w:rsidR="00E82D21" w:rsidRPr="00601DD3" w:rsidRDefault="00E82D21" w:rsidP="00E82D21">
            <w:pPr>
              <w:rPr>
                <w:szCs w:val="24"/>
              </w:rPr>
            </w:pPr>
          </w:p>
          <w:p w14:paraId="43640694" w14:textId="405C5ACF" w:rsidR="00E82D21" w:rsidRPr="00601DD3" w:rsidRDefault="00792EF4" w:rsidP="00792EF4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601DD3">
              <w:rPr>
                <w:szCs w:val="24"/>
              </w:rPr>
              <w:t>P</w:t>
            </w:r>
            <w:r w:rsidR="00E82D21" w:rsidRPr="00601DD3">
              <w:rPr>
                <w:szCs w:val="24"/>
              </w:rPr>
              <w:t>ersonnel</w:t>
            </w:r>
            <w:r w:rsidRPr="00601DD3">
              <w:rPr>
                <w:szCs w:val="24"/>
              </w:rPr>
              <w:t>/HR</w:t>
            </w:r>
            <w:r w:rsidR="00E82D21" w:rsidRPr="00601DD3">
              <w:rPr>
                <w:szCs w:val="24"/>
              </w:rPr>
              <w:t xml:space="preserve"> </w:t>
            </w:r>
            <w:r w:rsidRPr="00601DD3">
              <w:rPr>
                <w:szCs w:val="24"/>
              </w:rPr>
              <w:t xml:space="preserve">administration including policies </w:t>
            </w:r>
            <w:r w:rsidR="00E82D21" w:rsidRPr="00601DD3">
              <w:rPr>
                <w:szCs w:val="24"/>
              </w:rPr>
              <w:t>and record</w:t>
            </w:r>
            <w:r w:rsidRPr="00601DD3">
              <w:rPr>
                <w:szCs w:val="24"/>
              </w:rPr>
              <w:t xml:space="preserve"> keeping</w:t>
            </w:r>
          </w:p>
          <w:p w14:paraId="64BED9E9" w14:textId="77777777" w:rsidR="00E82D21" w:rsidRPr="00601DD3" w:rsidRDefault="00E82D21" w:rsidP="00E82D21">
            <w:pPr>
              <w:rPr>
                <w:szCs w:val="24"/>
              </w:rPr>
            </w:pPr>
          </w:p>
          <w:p w14:paraId="7DD7CB17" w14:textId="77777777" w:rsidR="00E82D21" w:rsidRPr="00601DD3" w:rsidRDefault="00E82D21" w:rsidP="00E82D21">
            <w:pPr>
              <w:rPr>
                <w:szCs w:val="24"/>
              </w:rPr>
            </w:pPr>
          </w:p>
          <w:p w14:paraId="5A97221F" w14:textId="77777777" w:rsidR="00E82D21" w:rsidRPr="00601DD3" w:rsidRDefault="00E82D21" w:rsidP="00E82D21">
            <w:pPr>
              <w:rPr>
                <w:szCs w:val="24"/>
              </w:rPr>
            </w:pPr>
          </w:p>
          <w:p w14:paraId="7304E756" w14:textId="77777777" w:rsidR="00E82D21" w:rsidRPr="00601DD3" w:rsidRDefault="00E82D21" w:rsidP="00E82D21">
            <w:pPr>
              <w:rPr>
                <w:szCs w:val="24"/>
              </w:rPr>
            </w:pPr>
          </w:p>
          <w:p w14:paraId="19290FBE" w14:textId="669FBB80" w:rsidR="00E82D21" w:rsidRPr="00601DD3" w:rsidRDefault="00E82D21" w:rsidP="00E82D21">
            <w:pPr>
              <w:rPr>
                <w:szCs w:val="24"/>
              </w:rPr>
            </w:pPr>
          </w:p>
        </w:tc>
        <w:tc>
          <w:tcPr>
            <w:tcW w:w="3209" w:type="dxa"/>
          </w:tcPr>
          <w:p w14:paraId="5803C223" w14:textId="77777777" w:rsidR="00E82D21" w:rsidRPr="00601DD3" w:rsidRDefault="00E82D21" w:rsidP="00E82D21">
            <w:pPr>
              <w:rPr>
                <w:szCs w:val="24"/>
              </w:rPr>
            </w:pPr>
          </w:p>
          <w:p w14:paraId="233B9780" w14:textId="7DD787C7" w:rsidR="00E82D21" w:rsidRPr="00601DD3" w:rsidRDefault="00E82D21" w:rsidP="00E82D21">
            <w:pPr>
              <w:rPr>
                <w:szCs w:val="24"/>
              </w:rPr>
            </w:pPr>
            <w:r w:rsidRPr="00601DD3">
              <w:rPr>
                <w:szCs w:val="24"/>
              </w:rPr>
              <w:t>Experience of working to a chief executive</w:t>
            </w:r>
            <w:r w:rsidR="00CB0B48" w:rsidRPr="00601DD3">
              <w:rPr>
                <w:szCs w:val="24"/>
              </w:rPr>
              <w:t>/senior management</w:t>
            </w:r>
          </w:p>
          <w:p w14:paraId="402FDAB9" w14:textId="77777777" w:rsidR="00E82D21" w:rsidRPr="00601DD3" w:rsidRDefault="00E82D21" w:rsidP="00E82D21">
            <w:pPr>
              <w:rPr>
                <w:szCs w:val="24"/>
              </w:rPr>
            </w:pPr>
          </w:p>
          <w:p w14:paraId="06E6C127" w14:textId="07523D74" w:rsidR="00E82D21" w:rsidRPr="00601DD3" w:rsidRDefault="00E82D21" w:rsidP="00E82D21">
            <w:pPr>
              <w:rPr>
                <w:szCs w:val="24"/>
              </w:rPr>
            </w:pPr>
            <w:r w:rsidRPr="00601DD3">
              <w:rPr>
                <w:szCs w:val="24"/>
              </w:rPr>
              <w:t>Experience of taking sole responsibility for a range of relevant tasks</w:t>
            </w:r>
            <w:r w:rsidR="00CB0B48" w:rsidRPr="00601DD3">
              <w:rPr>
                <w:szCs w:val="24"/>
              </w:rPr>
              <w:t xml:space="preserve"> </w:t>
            </w:r>
          </w:p>
          <w:p w14:paraId="5D8CB5C1" w14:textId="77777777" w:rsidR="00E82D21" w:rsidRPr="00601DD3" w:rsidRDefault="00E82D21" w:rsidP="00E82D21">
            <w:pPr>
              <w:rPr>
                <w:szCs w:val="24"/>
              </w:rPr>
            </w:pPr>
          </w:p>
          <w:p w14:paraId="0AD7424F" w14:textId="3C9F13B1" w:rsidR="00CB0B48" w:rsidRPr="00601DD3" w:rsidRDefault="00E82D21" w:rsidP="00601DD3">
            <w:pPr>
              <w:rPr>
                <w:szCs w:val="24"/>
              </w:rPr>
            </w:pPr>
            <w:r w:rsidRPr="00601DD3">
              <w:rPr>
                <w:szCs w:val="24"/>
              </w:rPr>
              <w:t>Experience of working in the voluntary sector</w:t>
            </w:r>
          </w:p>
        </w:tc>
      </w:tr>
      <w:tr w:rsidR="00E82D21" w14:paraId="6FEB3CD0" w14:textId="77777777" w:rsidTr="005D3EB4">
        <w:tc>
          <w:tcPr>
            <w:tcW w:w="2263" w:type="dxa"/>
          </w:tcPr>
          <w:p w14:paraId="477AFE63" w14:textId="77777777" w:rsidR="00E82D21" w:rsidRPr="00E37CF9" w:rsidRDefault="00E82D21" w:rsidP="00E82D2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Knowledge</w:t>
            </w:r>
          </w:p>
        </w:tc>
        <w:tc>
          <w:tcPr>
            <w:tcW w:w="3544" w:type="dxa"/>
          </w:tcPr>
          <w:p w14:paraId="72D330CB" w14:textId="1CE33706" w:rsidR="00792EF4" w:rsidRPr="00537DD0" w:rsidRDefault="00792EF4" w:rsidP="00792EF4">
            <w:pPr>
              <w:rPr>
                <w:szCs w:val="24"/>
              </w:rPr>
            </w:pPr>
            <w:r w:rsidRPr="00537DD0">
              <w:rPr>
                <w:szCs w:val="24"/>
              </w:rPr>
              <w:t>Demonstrable knowledge of:</w:t>
            </w:r>
          </w:p>
          <w:p w14:paraId="4DD7ADEC" w14:textId="77777777" w:rsidR="00792EF4" w:rsidRPr="00537DD0" w:rsidRDefault="00792EF4" w:rsidP="00792EF4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537DD0">
              <w:rPr>
                <w:szCs w:val="24"/>
              </w:rPr>
              <w:t xml:space="preserve">Procurement procedures </w:t>
            </w:r>
          </w:p>
          <w:p w14:paraId="160D7FD0" w14:textId="77777777" w:rsidR="00792EF4" w:rsidRPr="00537DD0" w:rsidRDefault="00792EF4" w:rsidP="00792EF4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537DD0">
              <w:rPr>
                <w:szCs w:val="24"/>
              </w:rPr>
              <w:t>Minute Taking</w:t>
            </w:r>
          </w:p>
          <w:p w14:paraId="73664B98" w14:textId="475B5660" w:rsidR="00792EF4" w:rsidRPr="00537DD0" w:rsidRDefault="00792EF4" w:rsidP="00792EF4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537DD0">
              <w:rPr>
                <w:szCs w:val="24"/>
              </w:rPr>
              <w:t>IT systems including Office and Sage (or equivalent)</w:t>
            </w:r>
          </w:p>
          <w:p w14:paraId="664EA9C1" w14:textId="18001B50" w:rsidR="00792EF4" w:rsidRPr="00537DD0" w:rsidRDefault="00792EF4" w:rsidP="0053133D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537DD0">
              <w:rPr>
                <w:szCs w:val="24"/>
              </w:rPr>
              <w:t>Spreadsheets and databases</w:t>
            </w:r>
          </w:p>
          <w:p w14:paraId="72515867" w14:textId="77777777" w:rsidR="00E82D21" w:rsidRPr="00537DD0" w:rsidRDefault="00E82D21" w:rsidP="00E82D21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537DD0">
              <w:rPr>
                <w:szCs w:val="24"/>
              </w:rPr>
              <w:t>Human resource policies and procedures</w:t>
            </w:r>
          </w:p>
        </w:tc>
        <w:tc>
          <w:tcPr>
            <w:tcW w:w="3209" w:type="dxa"/>
          </w:tcPr>
          <w:p w14:paraId="35B95424" w14:textId="3465F2D0" w:rsidR="00E82D21" w:rsidRPr="00537DD0" w:rsidRDefault="00CB0B48" w:rsidP="00E82D21">
            <w:pPr>
              <w:rPr>
                <w:szCs w:val="24"/>
              </w:rPr>
            </w:pPr>
            <w:r w:rsidRPr="00537DD0">
              <w:rPr>
                <w:szCs w:val="24"/>
              </w:rPr>
              <w:t>Demonstrable k</w:t>
            </w:r>
            <w:r w:rsidR="00E82D21" w:rsidRPr="00537DD0">
              <w:rPr>
                <w:szCs w:val="24"/>
              </w:rPr>
              <w:t>nowledge of</w:t>
            </w:r>
            <w:r w:rsidRPr="00537DD0">
              <w:rPr>
                <w:szCs w:val="24"/>
              </w:rPr>
              <w:t xml:space="preserve"> one or more of the following areas</w:t>
            </w:r>
            <w:r w:rsidR="00E82D21" w:rsidRPr="00537DD0">
              <w:rPr>
                <w:szCs w:val="24"/>
              </w:rPr>
              <w:t>:</w:t>
            </w:r>
          </w:p>
          <w:p w14:paraId="21DDB223" w14:textId="77777777" w:rsidR="00E82D21" w:rsidRPr="00537DD0" w:rsidRDefault="00E82D21" w:rsidP="00E82D21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537DD0">
              <w:rPr>
                <w:szCs w:val="24"/>
              </w:rPr>
              <w:t>Company law</w:t>
            </w:r>
          </w:p>
          <w:p w14:paraId="5107A003" w14:textId="5E36D123" w:rsidR="00E82D21" w:rsidRPr="00537DD0" w:rsidRDefault="00E82D21" w:rsidP="00E82D21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537DD0">
              <w:rPr>
                <w:szCs w:val="24"/>
              </w:rPr>
              <w:t>Building</w:t>
            </w:r>
            <w:r w:rsidR="00CB0B48" w:rsidRPr="00537DD0">
              <w:rPr>
                <w:szCs w:val="24"/>
              </w:rPr>
              <w:t>/facilities</w:t>
            </w:r>
            <w:r w:rsidRPr="00537DD0">
              <w:rPr>
                <w:szCs w:val="24"/>
              </w:rPr>
              <w:t xml:space="preserve"> management</w:t>
            </w:r>
          </w:p>
          <w:p w14:paraId="2C926EE1" w14:textId="77777777" w:rsidR="00E82D21" w:rsidRPr="00537DD0" w:rsidRDefault="00E82D21" w:rsidP="00E82D21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537DD0">
              <w:rPr>
                <w:szCs w:val="24"/>
              </w:rPr>
              <w:t>Advanced IT</w:t>
            </w:r>
          </w:p>
          <w:p w14:paraId="08B474C6" w14:textId="77777777" w:rsidR="00E82D21" w:rsidRPr="00537DD0" w:rsidRDefault="00E82D21" w:rsidP="00E82D21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537DD0">
              <w:rPr>
                <w:szCs w:val="24"/>
              </w:rPr>
              <w:t>Employment law</w:t>
            </w:r>
          </w:p>
          <w:p w14:paraId="0DF08AE7" w14:textId="77777777" w:rsidR="00E82D21" w:rsidRPr="00537DD0" w:rsidRDefault="00E82D21" w:rsidP="00E82D21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537DD0">
              <w:rPr>
                <w:szCs w:val="24"/>
              </w:rPr>
              <w:t>Event management</w:t>
            </w:r>
          </w:p>
          <w:p w14:paraId="600D7185" w14:textId="77777777" w:rsidR="00E82D21" w:rsidRPr="00537DD0" w:rsidRDefault="00E82D21" w:rsidP="00E82D21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537DD0">
              <w:rPr>
                <w:szCs w:val="24"/>
              </w:rPr>
              <w:t>GDPR regulations</w:t>
            </w:r>
          </w:p>
          <w:p w14:paraId="7EC8DE98" w14:textId="77777777" w:rsidR="00E82D21" w:rsidRPr="00537DD0" w:rsidRDefault="00E82D21" w:rsidP="00E82D21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537DD0">
              <w:rPr>
                <w:szCs w:val="24"/>
              </w:rPr>
              <w:t>Pension schemes</w:t>
            </w:r>
          </w:p>
          <w:p w14:paraId="236C7417" w14:textId="77777777" w:rsidR="00A3416A" w:rsidRPr="00537DD0" w:rsidRDefault="00A3416A" w:rsidP="00A3416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4"/>
              </w:rPr>
            </w:pPr>
            <w:r w:rsidRPr="00537DD0">
              <w:rPr>
                <w:szCs w:val="24"/>
              </w:rPr>
              <w:t>First aid and health and safety</w:t>
            </w:r>
          </w:p>
          <w:p w14:paraId="7B1060E8" w14:textId="77777777" w:rsidR="00E82D21" w:rsidRPr="00537DD0" w:rsidRDefault="00E82D21" w:rsidP="00E82D21">
            <w:pPr>
              <w:rPr>
                <w:szCs w:val="24"/>
              </w:rPr>
            </w:pPr>
          </w:p>
          <w:p w14:paraId="3E628F81" w14:textId="77777777" w:rsidR="00E82D21" w:rsidRPr="00537DD0" w:rsidRDefault="00E82D21" w:rsidP="00E82D21">
            <w:pPr>
              <w:rPr>
                <w:szCs w:val="24"/>
              </w:rPr>
            </w:pPr>
          </w:p>
          <w:p w14:paraId="66281F01" w14:textId="77777777" w:rsidR="00E82D21" w:rsidRPr="00537DD0" w:rsidRDefault="00E82D21" w:rsidP="00E82D21">
            <w:pPr>
              <w:rPr>
                <w:szCs w:val="24"/>
              </w:rPr>
            </w:pPr>
          </w:p>
          <w:p w14:paraId="2C3A4CB8" w14:textId="77777777" w:rsidR="00E82D21" w:rsidRPr="00537DD0" w:rsidRDefault="00E82D21" w:rsidP="00E82D21">
            <w:pPr>
              <w:rPr>
                <w:szCs w:val="24"/>
              </w:rPr>
            </w:pPr>
          </w:p>
          <w:p w14:paraId="539E0323" w14:textId="77777777" w:rsidR="00E82D21" w:rsidRPr="00537DD0" w:rsidRDefault="00E82D21" w:rsidP="00E82D21">
            <w:pPr>
              <w:rPr>
                <w:szCs w:val="24"/>
              </w:rPr>
            </w:pPr>
          </w:p>
        </w:tc>
      </w:tr>
      <w:tr w:rsidR="00E82D21" w14:paraId="7A4818AF" w14:textId="77777777" w:rsidTr="005D3EB4">
        <w:tc>
          <w:tcPr>
            <w:tcW w:w="2263" w:type="dxa"/>
          </w:tcPr>
          <w:p w14:paraId="2E88F55E" w14:textId="77777777" w:rsidR="00E82D21" w:rsidRPr="00E37CF9" w:rsidRDefault="00E82D21" w:rsidP="00E82D2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3544" w:type="dxa"/>
          </w:tcPr>
          <w:p w14:paraId="5739F016" w14:textId="77777777" w:rsidR="00E82D21" w:rsidRDefault="00E82D21" w:rsidP="00E82D21">
            <w:pPr>
              <w:rPr>
                <w:szCs w:val="24"/>
              </w:rPr>
            </w:pPr>
            <w:r>
              <w:rPr>
                <w:szCs w:val="24"/>
              </w:rPr>
              <w:t>Strong and demonstrable organisational skills</w:t>
            </w:r>
          </w:p>
          <w:p w14:paraId="64BC6D22" w14:textId="77777777" w:rsidR="00E82D21" w:rsidRDefault="00E82D21" w:rsidP="00E82D21">
            <w:pPr>
              <w:rPr>
                <w:szCs w:val="24"/>
              </w:rPr>
            </w:pPr>
          </w:p>
          <w:p w14:paraId="2BB395D5" w14:textId="77777777" w:rsidR="00E82D21" w:rsidRPr="00041DDC" w:rsidRDefault="00E82D21" w:rsidP="00E82D21">
            <w:pPr>
              <w:rPr>
                <w:szCs w:val="24"/>
              </w:rPr>
            </w:pPr>
            <w:r w:rsidRPr="00041DDC">
              <w:rPr>
                <w:szCs w:val="24"/>
              </w:rPr>
              <w:t>Good</w:t>
            </w:r>
            <w:r>
              <w:rPr>
                <w:szCs w:val="24"/>
              </w:rPr>
              <w:t xml:space="preserve"> (</w:t>
            </w:r>
            <w:r w:rsidRPr="00041DDC">
              <w:rPr>
                <w:szCs w:val="24"/>
              </w:rPr>
              <w:t>oral and written</w:t>
            </w:r>
            <w:r>
              <w:rPr>
                <w:szCs w:val="24"/>
              </w:rPr>
              <w:t>)</w:t>
            </w:r>
            <w:r w:rsidRPr="00041DDC">
              <w:rPr>
                <w:szCs w:val="24"/>
              </w:rPr>
              <w:t xml:space="preserve"> communication</w:t>
            </w:r>
            <w:r>
              <w:rPr>
                <w:szCs w:val="24"/>
              </w:rPr>
              <w:t xml:space="preserve"> skills and good </w:t>
            </w:r>
            <w:r w:rsidRPr="00041DDC">
              <w:rPr>
                <w:szCs w:val="24"/>
              </w:rPr>
              <w:t>interpersonal skills</w:t>
            </w:r>
            <w:r>
              <w:rPr>
                <w:szCs w:val="24"/>
              </w:rPr>
              <w:t>;</w:t>
            </w:r>
          </w:p>
          <w:p w14:paraId="2387D61C" w14:textId="77777777" w:rsidR="00E82D21" w:rsidRPr="00E41D28" w:rsidRDefault="00E82D21" w:rsidP="00E82D21">
            <w:pPr>
              <w:rPr>
                <w:b/>
                <w:szCs w:val="24"/>
              </w:rPr>
            </w:pPr>
          </w:p>
          <w:p w14:paraId="2D2DBFD2" w14:textId="77777777" w:rsidR="00E82D21" w:rsidRDefault="00E82D21" w:rsidP="00E82D21">
            <w:pPr>
              <w:rPr>
                <w:szCs w:val="24"/>
              </w:rPr>
            </w:pPr>
            <w:r w:rsidRPr="00E41D28">
              <w:rPr>
                <w:szCs w:val="24"/>
              </w:rPr>
              <w:t>Ability to work on own initiative</w:t>
            </w:r>
            <w:r>
              <w:rPr>
                <w:szCs w:val="24"/>
              </w:rPr>
              <w:t xml:space="preserve"> and</w:t>
            </w:r>
            <w:r w:rsidRPr="00E41D28">
              <w:rPr>
                <w:szCs w:val="24"/>
              </w:rPr>
              <w:t xml:space="preserve"> as part of a team</w:t>
            </w:r>
            <w:r>
              <w:rPr>
                <w:szCs w:val="24"/>
              </w:rPr>
              <w:t xml:space="preserve">; </w:t>
            </w:r>
          </w:p>
          <w:p w14:paraId="4F24B859" w14:textId="77777777" w:rsidR="00E82D21" w:rsidRDefault="00E82D21" w:rsidP="00E82D21">
            <w:pPr>
              <w:rPr>
                <w:szCs w:val="24"/>
              </w:rPr>
            </w:pPr>
          </w:p>
          <w:p w14:paraId="4EC11F19" w14:textId="77777777" w:rsidR="00E82D21" w:rsidRDefault="00E82D21" w:rsidP="00E82D21">
            <w:pPr>
              <w:rPr>
                <w:szCs w:val="24"/>
              </w:rPr>
            </w:pPr>
            <w:r>
              <w:rPr>
                <w:szCs w:val="24"/>
              </w:rPr>
              <w:t>Ability to deal courteously and correctly with callers and visitors;</w:t>
            </w:r>
          </w:p>
          <w:p w14:paraId="61D2EA15" w14:textId="77777777" w:rsidR="00E82D21" w:rsidRPr="00E41D28" w:rsidRDefault="00E82D21" w:rsidP="00E82D21">
            <w:pPr>
              <w:rPr>
                <w:szCs w:val="24"/>
              </w:rPr>
            </w:pPr>
          </w:p>
        </w:tc>
        <w:tc>
          <w:tcPr>
            <w:tcW w:w="3209" w:type="dxa"/>
          </w:tcPr>
          <w:p w14:paraId="3DF71DAF" w14:textId="70783111" w:rsidR="00E82D21" w:rsidRDefault="00E82D21" w:rsidP="00537DD0">
            <w:pPr>
              <w:rPr>
                <w:szCs w:val="24"/>
              </w:rPr>
            </w:pPr>
            <w:r>
              <w:rPr>
                <w:szCs w:val="24"/>
              </w:rPr>
              <w:t xml:space="preserve">Ability to work with a </w:t>
            </w:r>
            <w:r w:rsidR="00537DD0">
              <w:rPr>
                <w:szCs w:val="24"/>
              </w:rPr>
              <w:t xml:space="preserve">diverse </w:t>
            </w:r>
            <w:r>
              <w:rPr>
                <w:szCs w:val="24"/>
              </w:rPr>
              <w:t>range of people and groups</w:t>
            </w:r>
            <w:r w:rsidRPr="00E41D28">
              <w:rPr>
                <w:szCs w:val="24"/>
              </w:rPr>
              <w:t xml:space="preserve">; </w:t>
            </w:r>
          </w:p>
          <w:p w14:paraId="4C3A8EED" w14:textId="77777777" w:rsidR="00E82D21" w:rsidRDefault="00E82D21" w:rsidP="00E82D21">
            <w:pPr>
              <w:rPr>
                <w:szCs w:val="24"/>
              </w:rPr>
            </w:pPr>
          </w:p>
          <w:p w14:paraId="7D89F774" w14:textId="77777777" w:rsidR="00E82D21" w:rsidRDefault="00E82D21" w:rsidP="00E82D21">
            <w:pPr>
              <w:rPr>
                <w:szCs w:val="24"/>
              </w:rPr>
            </w:pPr>
          </w:p>
          <w:p w14:paraId="30E729C8" w14:textId="77777777" w:rsidR="00E82D21" w:rsidRDefault="00E82D21" w:rsidP="00E82D21">
            <w:pPr>
              <w:rPr>
                <w:szCs w:val="24"/>
              </w:rPr>
            </w:pPr>
          </w:p>
          <w:p w14:paraId="2F3AB540" w14:textId="77777777" w:rsidR="00E82D21" w:rsidRDefault="00E82D21" w:rsidP="00E82D21">
            <w:pPr>
              <w:rPr>
                <w:szCs w:val="24"/>
              </w:rPr>
            </w:pPr>
          </w:p>
        </w:tc>
      </w:tr>
      <w:tr w:rsidR="00E82D21" w14:paraId="1D84AEF6" w14:textId="77777777" w:rsidTr="005D3EB4">
        <w:tc>
          <w:tcPr>
            <w:tcW w:w="2263" w:type="dxa"/>
          </w:tcPr>
          <w:p w14:paraId="3AE7F9DF" w14:textId="77777777" w:rsidR="00E82D21" w:rsidRPr="00E37CF9" w:rsidRDefault="00E82D21" w:rsidP="00E82D2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Commitment</w:t>
            </w:r>
          </w:p>
        </w:tc>
        <w:tc>
          <w:tcPr>
            <w:tcW w:w="3544" w:type="dxa"/>
          </w:tcPr>
          <w:p w14:paraId="7069A312" w14:textId="77777777" w:rsidR="00E82D21" w:rsidRDefault="00E82D21" w:rsidP="00E82D21">
            <w:pPr>
              <w:rPr>
                <w:szCs w:val="24"/>
              </w:rPr>
            </w:pPr>
            <w:r>
              <w:rPr>
                <w:szCs w:val="24"/>
              </w:rPr>
              <w:t xml:space="preserve">Commitment to equality and human rights (as provided for in international human rights standards);  </w:t>
            </w:r>
          </w:p>
          <w:p w14:paraId="1FA1D92F" w14:textId="77777777" w:rsidR="00E82D21" w:rsidRDefault="00E82D21" w:rsidP="00E82D21">
            <w:pPr>
              <w:rPr>
                <w:szCs w:val="24"/>
              </w:rPr>
            </w:pPr>
          </w:p>
        </w:tc>
        <w:tc>
          <w:tcPr>
            <w:tcW w:w="3209" w:type="dxa"/>
          </w:tcPr>
          <w:p w14:paraId="1F15AC6E" w14:textId="77777777" w:rsidR="00E82D21" w:rsidRDefault="00E82D21" w:rsidP="00E82D21">
            <w:pPr>
              <w:rPr>
                <w:szCs w:val="24"/>
              </w:rPr>
            </w:pPr>
          </w:p>
        </w:tc>
      </w:tr>
      <w:tr w:rsidR="00E82D21" w14:paraId="7825DF7A" w14:textId="77777777" w:rsidTr="005D3EB4">
        <w:tc>
          <w:tcPr>
            <w:tcW w:w="2263" w:type="dxa"/>
          </w:tcPr>
          <w:p w14:paraId="0638D349" w14:textId="77777777" w:rsidR="00E82D21" w:rsidRDefault="00E82D21" w:rsidP="00E82D2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Circumstances</w:t>
            </w:r>
          </w:p>
        </w:tc>
        <w:tc>
          <w:tcPr>
            <w:tcW w:w="3544" w:type="dxa"/>
          </w:tcPr>
          <w:p w14:paraId="3784D040" w14:textId="77777777" w:rsidR="00E82D21" w:rsidRDefault="00E82D21" w:rsidP="00E82D21">
            <w:pPr>
              <w:rPr>
                <w:szCs w:val="24"/>
              </w:rPr>
            </w:pPr>
            <w:r>
              <w:rPr>
                <w:szCs w:val="24"/>
              </w:rPr>
              <w:t>Available for occasional weekend and evening work</w:t>
            </w:r>
          </w:p>
          <w:p w14:paraId="4D0E48AC" w14:textId="311EFA9B" w:rsidR="00FE57AC" w:rsidRDefault="00FE57AC" w:rsidP="00E82D21">
            <w:pPr>
              <w:rPr>
                <w:szCs w:val="24"/>
              </w:rPr>
            </w:pPr>
            <w:r>
              <w:rPr>
                <w:szCs w:val="24"/>
              </w:rPr>
              <w:t>Able to work mainly from the Belfast office</w:t>
            </w:r>
            <w:bookmarkStart w:id="0" w:name="_GoBack"/>
            <w:bookmarkEnd w:id="0"/>
          </w:p>
        </w:tc>
        <w:tc>
          <w:tcPr>
            <w:tcW w:w="3209" w:type="dxa"/>
          </w:tcPr>
          <w:p w14:paraId="3806CE52" w14:textId="77777777" w:rsidR="00E82D21" w:rsidRDefault="00E82D21" w:rsidP="00E82D21">
            <w:pPr>
              <w:rPr>
                <w:szCs w:val="24"/>
              </w:rPr>
            </w:pPr>
          </w:p>
        </w:tc>
      </w:tr>
    </w:tbl>
    <w:p w14:paraId="5FFB344B" w14:textId="77777777" w:rsidR="00E41D28" w:rsidRPr="00E41D28" w:rsidRDefault="00E41D28" w:rsidP="00E41D28">
      <w:pPr>
        <w:pStyle w:val="BodyText"/>
        <w:rPr>
          <w:rFonts w:asciiTheme="minorHAnsi" w:hAnsiTheme="minorHAnsi" w:cs="Arial"/>
          <w:b/>
          <w:sz w:val="20"/>
          <w:szCs w:val="20"/>
        </w:rPr>
      </w:pPr>
    </w:p>
    <w:p w14:paraId="43120D85" w14:textId="77777777" w:rsidR="00E41D28" w:rsidRPr="00E41D28" w:rsidRDefault="00E41D28" w:rsidP="00E41D28">
      <w:pPr>
        <w:pStyle w:val="BodyText"/>
        <w:widowControl w:val="0"/>
        <w:jc w:val="left"/>
        <w:rPr>
          <w:rFonts w:asciiTheme="minorHAnsi" w:hAnsiTheme="minorHAnsi"/>
          <w:sz w:val="20"/>
          <w:szCs w:val="20"/>
        </w:rPr>
      </w:pPr>
    </w:p>
    <w:p w14:paraId="269D6CDA" w14:textId="77777777" w:rsidR="00E41D28" w:rsidRPr="00E41D28" w:rsidRDefault="00E41D28" w:rsidP="00E41D28">
      <w:pPr>
        <w:pStyle w:val="BodyText"/>
        <w:widowControl w:val="0"/>
        <w:jc w:val="left"/>
        <w:rPr>
          <w:rFonts w:asciiTheme="minorHAnsi" w:hAnsiTheme="minorHAnsi"/>
          <w:b/>
          <w:sz w:val="20"/>
          <w:szCs w:val="20"/>
        </w:rPr>
      </w:pPr>
    </w:p>
    <w:p w14:paraId="0065B041" w14:textId="77777777" w:rsidR="00EF4146" w:rsidRDefault="00EF4146" w:rsidP="00EF4146">
      <w:pPr>
        <w:rPr>
          <w:bCs/>
          <w:sz w:val="22"/>
        </w:rPr>
      </w:pPr>
    </w:p>
    <w:p w14:paraId="582764E9" w14:textId="77777777" w:rsidR="00EF4146" w:rsidRDefault="00EF4146" w:rsidP="00EF4146">
      <w:pPr>
        <w:rPr>
          <w:bCs/>
          <w:sz w:val="22"/>
        </w:rPr>
      </w:pPr>
    </w:p>
    <w:sectPr w:rsidR="00EF4146" w:rsidSect="00B364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F2E9C" w14:textId="77777777" w:rsidR="00E64A9B" w:rsidRDefault="00E64A9B" w:rsidP="00FA6499">
      <w:pPr>
        <w:spacing w:line="240" w:lineRule="auto"/>
      </w:pPr>
      <w:r>
        <w:separator/>
      </w:r>
    </w:p>
  </w:endnote>
  <w:endnote w:type="continuationSeparator" w:id="0">
    <w:p w14:paraId="702D154B" w14:textId="77777777" w:rsidR="00E64A9B" w:rsidRDefault="00E64A9B" w:rsidP="00FA64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12037" w14:textId="77777777" w:rsidR="00785AE9" w:rsidRDefault="00785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52225"/>
      <w:docPartObj>
        <w:docPartGallery w:val="Page Numbers (Bottom of Page)"/>
        <w:docPartUnique/>
      </w:docPartObj>
    </w:sdtPr>
    <w:sdtEndPr/>
    <w:sdtContent>
      <w:p w14:paraId="7F509023" w14:textId="77777777" w:rsidR="00D06900" w:rsidRDefault="00785AE9">
        <w:pPr>
          <w:pStyle w:val="Footer"/>
          <w:jc w:val="center"/>
        </w:pPr>
        <w:r>
          <w:t xml:space="preserve">Office and Finance Manager PS </w:t>
        </w:r>
        <w:r w:rsidR="00B242B9">
          <w:t>CAJ, Community House, Citylink Business Park, BT12 4HQ</w:t>
        </w:r>
      </w:p>
    </w:sdtContent>
  </w:sdt>
  <w:p w14:paraId="50B68328" w14:textId="77777777" w:rsidR="00D06900" w:rsidRDefault="00D069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BF313" w14:textId="77777777" w:rsidR="00785AE9" w:rsidRDefault="00785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CFA90" w14:textId="77777777" w:rsidR="00E64A9B" w:rsidRDefault="00E64A9B" w:rsidP="00FA6499">
      <w:pPr>
        <w:spacing w:line="240" w:lineRule="auto"/>
      </w:pPr>
      <w:r>
        <w:separator/>
      </w:r>
    </w:p>
  </w:footnote>
  <w:footnote w:type="continuationSeparator" w:id="0">
    <w:p w14:paraId="1F5E1655" w14:textId="77777777" w:rsidR="00E64A9B" w:rsidRDefault="00E64A9B" w:rsidP="00FA64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A1C23" w14:textId="77777777" w:rsidR="00785AE9" w:rsidRDefault="00785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E7612" w14:textId="77777777" w:rsidR="00785AE9" w:rsidRDefault="00785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9A9B9" w14:textId="77777777" w:rsidR="00785AE9" w:rsidRDefault="00785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3C18"/>
    <w:multiLevelType w:val="hybridMultilevel"/>
    <w:tmpl w:val="186436FC"/>
    <w:lvl w:ilvl="0" w:tplc="C6A2E4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B7526"/>
    <w:multiLevelType w:val="hybridMultilevel"/>
    <w:tmpl w:val="AD865BA2"/>
    <w:lvl w:ilvl="0" w:tplc="CAF0E6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C3"/>
    <w:multiLevelType w:val="hybridMultilevel"/>
    <w:tmpl w:val="429EF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F0377"/>
    <w:multiLevelType w:val="hybridMultilevel"/>
    <w:tmpl w:val="B930DA9E"/>
    <w:lvl w:ilvl="0" w:tplc="9120E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89"/>
    <w:rsid w:val="00024DCA"/>
    <w:rsid w:val="00037A3F"/>
    <w:rsid w:val="00041DDC"/>
    <w:rsid w:val="000552F3"/>
    <w:rsid w:val="000E0AFC"/>
    <w:rsid w:val="00107DCF"/>
    <w:rsid w:val="001113D0"/>
    <w:rsid w:val="00137CF2"/>
    <w:rsid w:val="00162B8C"/>
    <w:rsid w:val="001D3966"/>
    <w:rsid w:val="001D6009"/>
    <w:rsid w:val="001F43AE"/>
    <w:rsid w:val="00222567"/>
    <w:rsid w:val="002404DB"/>
    <w:rsid w:val="002414EC"/>
    <w:rsid w:val="0026068D"/>
    <w:rsid w:val="00285A89"/>
    <w:rsid w:val="002B364C"/>
    <w:rsid w:val="003448D0"/>
    <w:rsid w:val="00344F69"/>
    <w:rsid w:val="00354A7B"/>
    <w:rsid w:val="00363AD0"/>
    <w:rsid w:val="0039417A"/>
    <w:rsid w:val="003A622A"/>
    <w:rsid w:val="00441CCD"/>
    <w:rsid w:val="004829E1"/>
    <w:rsid w:val="00506277"/>
    <w:rsid w:val="00512B51"/>
    <w:rsid w:val="00537DD0"/>
    <w:rsid w:val="005668E3"/>
    <w:rsid w:val="005A65D7"/>
    <w:rsid w:val="005B5507"/>
    <w:rsid w:val="005D3EB4"/>
    <w:rsid w:val="00601DD3"/>
    <w:rsid w:val="00670CFC"/>
    <w:rsid w:val="006E2538"/>
    <w:rsid w:val="006F698B"/>
    <w:rsid w:val="00785AE9"/>
    <w:rsid w:val="00792EF4"/>
    <w:rsid w:val="007D642D"/>
    <w:rsid w:val="007E02E9"/>
    <w:rsid w:val="00817D61"/>
    <w:rsid w:val="00865248"/>
    <w:rsid w:val="00865EBB"/>
    <w:rsid w:val="0087133E"/>
    <w:rsid w:val="00875918"/>
    <w:rsid w:val="008D2E05"/>
    <w:rsid w:val="00912CB3"/>
    <w:rsid w:val="009210AB"/>
    <w:rsid w:val="0096291B"/>
    <w:rsid w:val="0096485A"/>
    <w:rsid w:val="009A3B8D"/>
    <w:rsid w:val="009E5809"/>
    <w:rsid w:val="00A12237"/>
    <w:rsid w:val="00A21C91"/>
    <w:rsid w:val="00A3416A"/>
    <w:rsid w:val="00A97262"/>
    <w:rsid w:val="00AA4620"/>
    <w:rsid w:val="00AB1CB0"/>
    <w:rsid w:val="00AD0336"/>
    <w:rsid w:val="00AE740A"/>
    <w:rsid w:val="00B10373"/>
    <w:rsid w:val="00B242B9"/>
    <w:rsid w:val="00B364C9"/>
    <w:rsid w:val="00B66095"/>
    <w:rsid w:val="00BD27B9"/>
    <w:rsid w:val="00BD6454"/>
    <w:rsid w:val="00C05D16"/>
    <w:rsid w:val="00C07E9E"/>
    <w:rsid w:val="00C23BE2"/>
    <w:rsid w:val="00C278F0"/>
    <w:rsid w:val="00CB0B48"/>
    <w:rsid w:val="00CB2878"/>
    <w:rsid w:val="00CD1237"/>
    <w:rsid w:val="00D06900"/>
    <w:rsid w:val="00D33E98"/>
    <w:rsid w:val="00D46610"/>
    <w:rsid w:val="00D55880"/>
    <w:rsid w:val="00DD2815"/>
    <w:rsid w:val="00E06D18"/>
    <w:rsid w:val="00E26371"/>
    <w:rsid w:val="00E37CF9"/>
    <w:rsid w:val="00E41D28"/>
    <w:rsid w:val="00E64A9B"/>
    <w:rsid w:val="00E7582A"/>
    <w:rsid w:val="00E82D21"/>
    <w:rsid w:val="00EA777E"/>
    <w:rsid w:val="00EE3648"/>
    <w:rsid w:val="00EF4146"/>
    <w:rsid w:val="00EF6487"/>
    <w:rsid w:val="00EF7A3E"/>
    <w:rsid w:val="00F60A49"/>
    <w:rsid w:val="00FA6499"/>
    <w:rsid w:val="00FD30CB"/>
    <w:rsid w:val="00FE57AC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32827"/>
  <w15:docId w15:val="{D037C4E9-E341-4D1F-8A20-59709BD5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966"/>
    <w:pPr>
      <w:contextualSpacing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4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64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64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4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99"/>
  </w:style>
  <w:style w:type="paragraph" w:styleId="Footer">
    <w:name w:val="footer"/>
    <w:basedOn w:val="Normal"/>
    <w:link w:val="FooterChar"/>
    <w:uiPriority w:val="99"/>
    <w:unhideWhenUsed/>
    <w:rsid w:val="00FA64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99"/>
  </w:style>
  <w:style w:type="character" w:customStyle="1" w:styleId="Heading1Char">
    <w:name w:val="Heading 1 Char"/>
    <w:basedOn w:val="DefaultParagraphFont"/>
    <w:link w:val="Heading1"/>
    <w:uiPriority w:val="9"/>
    <w:rsid w:val="00FA64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64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649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A6499"/>
    <w:rPr>
      <w:rFonts w:asciiTheme="majorHAnsi" w:eastAsiaTheme="majorEastAsia" w:hAnsiTheme="majorHAnsi" w:cstheme="majorBidi"/>
      <w:b/>
      <w:bCs/>
      <w:i/>
      <w:iCs/>
    </w:rPr>
  </w:style>
  <w:style w:type="table" w:styleId="TableGrid">
    <w:name w:val="Table Grid"/>
    <w:basedOn w:val="TableNormal"/>
    <w:uiPriority w:val="59"/>
    <w:rsid w:val="00E37C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41D28"/>
    <w:pPr>
      <w:spacing w:line="240" w:lineRule="auto"/>
      <w:contextualSpacing w:val="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E41D2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D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.gormally.CAJ2\AppData\Roaming\Microsoft\Templates\Daily%2012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Daily 12(1)</Template>
  <TotalTime>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Gormally</dc:creator>
  <cp:lastModifiedBy>Brian Gormally</cp:lastModifiedBy>
  <cp:revision>3</cp:revision>
  <cp:lastPrinted>2019-11-19T16:14:00Z</cp:lastPrinted>
  <dcterms:created xsi:type="dcterms:W3CDTF">2022-06-22T13:37:00Z</dcterms:created>
  <dcterms:modified xsi:type="dcterms:W3CDTF">2022-06-22T13:54:00Z</dcterms:modified>
</cp:coreProperties>
</file>